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89" w:rsidRPr="00736EB3" w:rsidRDefault="00643F89" w:rsidP="00736EB3">
      <w:pPr>
        <w:jc w:val="center"/>
      </w:pPr>
      <w:r w:rsidRPr="00736EB3">
        <w:t>Казенное учреждение Воронежской области</w:t>
      </w:r>
    </w:p>
    <w:p w:rsidR="00643F89" w:rsidRPr="00736EB3" w:rsidRDefault="00643F89" w:rsidP="00736EB3">
      <w:pPr>
        <w:jc w:val="center"/>
      </w:pPr>
      <w:r w:rsidRPr="00736EB3">
        <w:t>«Грибановский социально – реабилитационный центр для несовершеннолетних»</w:t>
      </w:r>
    </w:p>
    <w:p w:rsidR="00643F89" w:rsidRPr="00736EB3" w:rsidRDefault="00643F89" w:rsidP="00736EB3">
      <w:pPr>
        <w:pStyle w:val="a"/>
        <w:spacing w:line="400" w:lineRule="exact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643F89" w:rsidRPr="00736EB3" w:rsidRDefault="00643F89" w:rsidP="00736EB3">
      <w:pPr>
        <w:pStyle w:val="a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736EB3">
        <w:rPr>
          <w:rFonts w:ascii="Times New Roman" w:hAnsi="Times New Roman"/>
          <w:b/>
          <w:spacing w:val="60"/>
          <w:sz w:val="24"/>
          <w:szCs w:val="24"/>
        </w:rPr>
        <w:t>ПРИКАЗ</w:t>
      </w:r>
    </w:p>
    <w:p w:rsidR="00643F89" w:rsidRPr="00736EB3" w:rsidRDefault="00643F89" w:rsidP="00736EB3">
      <w:pPr>
        <w:pStyle w:val="a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643F89" w:rsidRPr="00736EB3" w:rsidRDefault="00643F89" w:rsidP="00736EB3">
      <w:pPr>
        <w:pStyle w:val="a"/>
        <w:tabs>
          <w:tab w:val="left" w:pos="7239"/>
        </w:tabs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14.10.2016</w:t>
      </w:r>
      <w:r>
        <w:rPr>
          <w:rFonts w:ascii="Times New Roman" w:hAnsi="Times New Roman"/>
          <w:sz w:val="24"/>
          <w:szCs w:val="24"/>
        </w:rPr>
        <w:tab/>
        <w:t>№ 43/ОД</w:t>
      </w:r>
    </w:p>
    <w:p w:rsidR="00643F89" w:rsidRPr="00736EB3" w:rsidRDefault="00643F89" w:rsidP="00736EB3">
      <w:pPr>
        <w:pStyle w:val="a"/>
        <w:spacing w:before="60"/>
        <w:jc w:val="center"/>
        <w:rPr>
          <w:rFonts w:ascii="Times New Roman" w:hAnsi="Times New Roman"/>
          <w:sz w:val="24"/>
          <w:szCs w:val="24"/>
        </w:rPr>
      </w:pPr>
    </w:p>
    <w:p w:rsidR="00643F89" w:rsidRPr="00736EB3" w:rsidRDefault="00643F89" w:rsidP="00736EB3">
      <w:pPr>
        <w:rPr>
          <w:rFonts w:ascii="Calibri" w:hAnsi="Calibri"/>
        </w:rPr>
      </w:pPr>
    </w:p>
    <w:p w:rsidR="00643F89" w:rsidRDefault="00643F89" w:rsidP="00736EB3">
      <w:pPr>
        <w:jc w:val="center"/>
        <w:rPr>
          <w:b/>
        </w:rPr>
      </w:pPr>
      <w:r w:rsidRPr="00736EB3">
        <w:rPr>
          <w:b/>
        </w:rPr>
        <w:t xml:space="preserve">О комиссии казенного учреждения Воронежской области </w:t>
      </w:r>
    </w:p>
    <w:p w:rsidR="00643F89" w:rsidRPr="00736EB3" w:rsidRDefault="00643F89" w:rsidP="00736EB3">
      <w:pPr>
        <w:jc w:val="center"/>
        <w:rPr>
          <w:b/>
        </w:rPr>
      </w:pPr>
      <w:r w:rsidRPr="00736EB3">
        <w:rPr>
          <w:b/>
        </w:rPr>
        <w:t>«Грибановский социально – реабилитационный центр для несовершеннолетних»</w:t>
      </w:r>
    </w:p>
    <w:p w:rsidR="00643F89" w:rsidRPr="00736EB3" w:rsidRDefault="00643F89" w:rsidP="00736EB3">
      <w:pPr>
        <w:jc w:val="center"/>
        <w:rPr>
          <w:b/>
        </w:rPr>
      </w:pPr>
      <w:r w:rsidRPr="00736EB3">
        <w:rPr>
          <w:b/>
        </w:rPr>
        <w:t xml:space="preserve">по обеспечению безопасности </w:t>
      </w:r>
    </w:p>
    <w:p w:rsidR="00643F89" w:rsidRPr="00736EB3" w:rsidRDefault="00643F89" w:rsidP="00736EB3">
      <w:pPr>
        <w:jc w:val="center"/>
        <w:rPr>
          <w:b/>
        </w:rPr>
      </w:pPr>
      <w:r w:rsidRPr="00736EB3">
        <w:rPr>
          <w:b/>
        </w:rPr>
        <w:t>персональных данных</w:t>
      </w:r>
    </w:p>
    <w:p w:rsidR="00643F89" w:rsidRPr="00736EB3" w:rsidRDefault="00643F89" w:rsidP="00736EB3">
      <w:pPr>
        <w:jc w:val="center"/>
        <w:rPr>
          <w:b/>
        </w:rPr>
      </w:pPr>
    </w:p>
    <w:p w:rsidR="00643F89" w:rsidRPr="00736EB3" w:rsidRDefault="00643F89" w:rsidP="00736EB3">
      <w:pPr>
        <w:tabs>
          <w:tab w:val="left" w:pos="3075"/>
        </w:tabs>
      </w:pPr>
      <w:r w:rsidRPr="00736EB3">
        <w:tab/>
      </w:r>
    </w:p>
    <w:p w:rsidR="00643F89" w:rsidRPr="00736EB3" w:rsidRDefault="00643F89" w:rsidP="00736EB3">
      <w:pPr>
        <w:shd w:val="clear" w:color="auto" w:fill="FFFFFF"/>
        <w:spacing w:line="360" w:lineRule="auto"/>
        <w:ind w:firstLine="709"/>
        <w:jc w:val="both"/>
      </w:pPr>
      <w:r w:rsidRPr="00736EB3">
        <w:t xml:space="preserve">В соответствии с Федеральным законом Российской Федерации от 27.07.2006 № 152-ФЗ «О персональных данных», постановлениями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от 01.11.2012 № 1119 «Об утверждении требований к защите персональных данных при их обработке в информационных системах персональных данных», от 15.09.2008 № 687 «Об утверждении положения об особенностях обработки персональных данных, осуществляемой без использования средств автоматизации», в целях координации деятельности органов социальной защиты населения Воронежской области по обеспечению безопасности персональных данных при их обработке </w:t>
      </w:r>
    </w:p>
    <w:p w:rsidR="00643F89" w:rsidRPr="00736EB3" w:rsidRDefault="00643F89" w:rsidP="00736EB3">
      <w:pPr>
        <w:shd w:val="clear" w:color="auto" w:fill="FFFFFF"/>
        <w:spacing w:line="360" w:lineRule="auto"/>
        <w:jc w:val="both"/>
      </w:pPr>
      <w:r w:rsidRPr="00736EB3">
        <w:rPr>
          <w:spacing w:val="80"/>
        </w:rPr>
        <w:t>приказываю:</w:t>
      </w:r>
    </w:p>
    <w:p w:rsidR="00643F89" w:rsidRPr="00736EB3" w:rsidRDefault="00643F89" w:rsidP="00736EB3">
      <w:pPr>
        <w:spacing w:line="360" w:lineRule="auto"/>
        <w:ind w:firstLine="709"/>
        <w:jc w:val="both"/>
      </w:pPr>
      <w:r w:rsidRPr="00736EB3">
        <w:t>1. Создать Комиссию КУ ВО «Грибановский СРЦдН» по обеспечению безопасности персональных данных.</w:t>
      </w:r>
    </w:p>
    <w:p w:rsidR="00643F89" w:rsidRPr="00736EB3" w:rsidRDefault="00643F89" w:rsidP="00736EB3">
      <w:pPr>
        <w:spacing w:line="360" w:lineRule="auto"/>
        <w:ind w:firstLine="709"/>
        <w:jc w:val="both"/>
      </w:pPr>
      <w:r w:rsidRPr="00736EB3">
        <w:t>2. Утвердить прилагаемые:</w:t>
      </w:r>
    </w:p>
    <w:p w:rsidR="00643F89" w:rsidRPr="00736EB3" w:rsidRDefault="00643F89" w:rsidP="00736EB3">
      <w:pPr>
        <w:tabs>
          <w:tab w:val="left" w:pos="1134"/>
        </w:tabs>
        <w:spacing w:line="360" w:lineRule="auto"/>
        <w:ind w:firstLine="709"/>
        <w:jc w:val="both"/>
      </w:pPr>
      <w:r w:rsidRPr="00736EB3">
        <w:t>2.1. Положение о Комиссии КУ ВО «Грибановский СРЦдН» по обеспечению безопасности персональных данных;</w:t>
      </w:r>
    </w:p>
    <w:p w:rsidR="00643F89" w:rsidRPr="00736EB3" w:rsidRDefault="00643F89" w:rsidP="00736EB3">
      <w:pPr>
        <w:tabs>
          <w:tab w:val="left" w:pos="1134"/>
        </w:tabs>
        <w:spacing w:line="360" w:lineRule="auto"/>
        <w:ind w:firstLine="709"/>
        <w:jc w:val="both"/>
      </w:pPr>
      <w:r w:rsidRPr="00736EB3">
        <w:t>2.2. Состав комиссии КУ ВО «Грибановский СРЦдН»  по обеспечению безопасности персональных данных.</w:t>
      </w:r>
    </w:p>
    <w:p w:rsidR="00643F89" w:rsidRDefault="00643F89" w:rsidP="00736EB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36EB3">
        <w:rPr>
          <w:sz w:val="24"/>
          <w:szCs w:val="24"/>
        </w:rPr>
        <w:t xml:space="preserve">3. Контроль за исполнением настоящего приказа оставляю за собой.    </w:t>
      </w:r>
    </w:p>
    <w:p w:rsidR="00643F89" w:rsidRDefault="00643F89" w:rsidP="00736EB3">
      <w:pPr>
        <w:rPr>
          <w:sz w:val="28"/>
          <w:szCs w:val="28"/>
        </w:rPr>
      </w:pPr>
      <w:r w:rsidRPr="00736EB3">
        <w:t>Директор:                                                                                       Е. В. Саликова</w:t>
      </w:r>
      <w:r w:rsidRPr="00736EB3"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3F89" w:rsidRPr="00917338" w:rsidRDefault="00643F89" w:rsidP="00736EB3">
      <w:pPr>
        <w:ind w:right="282"/>
        <w:jc w:val="both"/>
        <w:rPr>
          <w:color w:val="000000"/>
        </w:rPr>
      </w:pPr>
    </w:p>
    <w:p w:rsidR="00643F89" w:rsidRPr="00826A13" w:rsidRDefault="00643F89" w:rsidP="00736EB3">
      <w:pPr>
        <w:ind w:right="282"/>
        <w:jc w:val="both"/>
        <w:rPr>
          <w:color w:val="000000"/>
        </w:rPr>
      </w:pPr>
      <w:r>
        <w:rPr>
          <w:color w:val="000000"/>
        </w:rPr>
        <w:t>Лист ознакомления</w:t>
      </w:r>
      <w:r w:rsidRPr="00826A13">
        <w:rPr>
          <w:color w:val="000000"/>
        </w:rPr>
        <w:t>:</w:t>
      </w:r>
    </w:p>
    <w:p w:rsidR="00643F89" w:rsidRPr="00826A13" w:rsidRDefault="00643F89" w:rsidP="00736EB3">
      <w:pPr>
        <w:ind w:right="282"/>
        <w:jc w:val="both"/>
        <w:rPr>
          <w:color w:val="000000"/>
        </w:rPr>
      </w:pPr>
    </w:p>
    <w:p w:rsidR="00643F89" w:rsidRPr="002A7920" w:rsidRDefault="00643F89" w:rsidP="00736EB3">
      <w:pPr>
        <w:tabs>
          <w:tab w:val="right" w:pos="9072"/>
        </w:tabs>
        <w:ind w:right="282"/>
        <w:jc w:val="both"/>
        <w:rPr>
          <w:color w:val="000000"/>
        </w:rPr>
      </w:pPr>
      <w:r w:rsidRPr="002A7920">
        <w:rPr>
          <w:color w:val="000000"/>
        </w:rPr>
        <w:t xml:space="preserve">        </w:t>
      </w:r>
      <w:r>
        <w:rPr>
          <w:color w:val="000000"/>
        </w:rPr>
        <w:tab/>
      </w:r>
    </w:p>
    <w:p w:rsidR="00643F89" w:rsidRDefault="00643F89" w:rsidP="00736EB3">
      <w:pPr>
        <w:ind w:right="282"/>
        <w:jc w:val="both"/>
        <w:rPr>
          <w:color w:val="000000"/>
        </w:rPr>
      </w:pPr>
    </w:p>
    <w:p w:rsidR="00643F89" w:rsidRDefault="00643F89" w:rsidP="00736EB3">
      <w:pPr>
        <w:ind w:right="282"/>
        <w:jc w:val="both"/>
        <w:rPr>
          <w:color w:val="000000"/>
        </w:rPr>
      </w:pPr>
      <w:r>
        <w:rPr>
          <w:color w:val="000000"/>
        </w:rPr>
        <w:t>Заместитель директора</w:t>
      </w:r>
    </w:p>
    <w:p w:rsidR="00643F89" w:rsidRDefault="00643F89" w:rsidP="00736EB3">
      <w:pPr>
        <w:ind w:right="282"/>
        <w:jc w:val="both"/>
        <w:rPr>
          <w:color w:val="000000"/>
        </w:rPr>
      </w:pPr>
      <w:r>
        <w:rPr>
          <w:color w:val="000000"/>
        </w:rPr>
        <w:t>По воспитательной работе                                                                                Е. В. Алешина</w:t>
      </w:r>
    </w:p>
    <w:p w:rsidR="00643F89" w:rsidRPr="002A7920" w:rsidRDefault="00643F89" w:rsidP="00736EB3">
      <w:pPr>
        <w:ind w:right="282"/>
        <w:jc w:val="both"/>
        <w:rPr>
          <w:color w:val="000000"/>
        </w:rPr>
      </w:pPr>
      <w:r w:rsidRPr="002A7920">
        <w:rPr>
          <w:color w:val="000000"/>
        </w:rPr>
        <w:t xml:space="preserve">«___» ____________ 2016 г.             </w:t>
      </w:r>
    </w:p>
    <w:p w:rsidR="00643F89" w:rsidRPr="002A7920" w:rsidRDefault="00643F89" w:rsidP="00736EB3">
      <w:pPr>
        <w:ind w:right="282"/>
        <w:jc w:val="both"/>
        <w:rPr>
          <w:color w:val="000000"/>
        </w:rPr>
      </w:pPr>
    </w:p>
    <w:p w:rsidR="00643F89" w:rsidRDefault="00643F89" w:rsidP="00736EB3">
      <w:pPr>
        <w:ind w:right="282"/>
        <w:jc w:val="both"/>
        <w:rPr>
          <w:color w:val="000000"/>
        </w:rPr>
      </w:pPr>
      <w:r>
        <w:rPr>
          <w:color w:val="000000"/>
        </w:rPr>
        <w:t>Главный бухгалтер                                                                                          О. С. Бахолдина</w:t>
      </w:r>
    </w:p>
    <w:p w:rsidR="00643F89" w:rsidRPr="002A7920" w:rsidRDefault="00643F89" w:rsidP="00736EB3">
      <w:pPr>
        <w:ind w:right="282"/>
        <w:jc w:val="both"/>
        <w:rPr>
          <w:color w:val="000000"/>
        </w:rPr>
      </w:pPr>
      <w:r w:rsidRPr="002A7920">
        <w:rPr>
          <w:color w:val="000000"/>
        </w:rPr>
        <w:t xml:space="preserve">«___» ____________ 2016 г.             </w:t>
      </w:r>
    </w:p>
    <w:p w:rsidR="00643F89" w:rsidRPr="002A7920" w:rsidRDefault="00643F89" w:rsidP="00736EB3">
      <w:pPr>
        <w:ind w:right="282"/>
        <w:jc w:val="both"/>
        <w:rPr>
          <w:color w:val="000000"/>
        </w:rPr>
      </w:pPr>
    </w:p>
    <w:p w:rsidR="00643F89" w:rsidRDefault="00643F89" w:rsidP="00736EB3">
      <w:pPr>
        <w:ind w:right="282"/>
        <w:jc w:val="both"/>
        <w:rPr>
          <w:color w:val="000000"/>
        </w:rPr>
      </w:pPr>
      <w:r>
        <w:rPr>
          <w:color w:val="000000"/>
        </w:rPr>
        <w:t>Социальный педагог                                                                                              М. В. Лукин</w:t>
      </w:r>
    </w:p>
    <w:p w:rsidR="00643F89" w:rsidRPr="002A7920" w:rsidRDefault="00643F89" w:rsidP="00736EB3">
      <w:pPr>
        <w:ind w:right="282"/>
        <w:jc w:val="both"/>
        <w:rPr>
          <w:color w:val="000000"/>
        </w:rPr>
      </w:pPr>
      <w:r w:rsidRPr="002A7920">
        <w:rPr>
          <w:color w:val="000000"/>
        </w:rPr>
        <w:t xml:space="preserve"> «___» ____________ 2016 г.             </w:t>
      </w:r>
    </w:p>
    <w:p w:rsidR="00643F89" w:rsidRDefault="00643F89" w:rsidP="00736EB3">
      <w:pPr>
        <w:ind w:right="282"/>
        <w:jc w:val="both"/>
        <w:rPr>
          <w:color w:val="000000"/>
        </w:rPr>
      </w:pPr>
    </w:p>
    <w:p w:rsidR="00643F89" w:rsidRDefault="00643F89" w:rsidP="005D12BF">
      <w:pPr>
        <w:ind w:right="282"/>
        <w:jc w:val="both"/>
        <w:rPr>
          <w:color w:val="000000"/>
        </w:rPr>
      </w:pPr>
      <w:r>
        <w:rPr>
          <w:color w:val="000000"/>
        </w:rPr>
        <w:t>Социальный педагог                                                                                       Л. Н. Тарабрина</w:t>
      </w:r>
    </w:p>
    <w:p w:rsidR="00643F89" w:rsidRDefault="00643F89" w:rsidP="005D12BF">
      <w:pPr>
        <w:ind w:right="282"/>
        <w:jc w:val="both"/>
        <w:rPr>
          <w:color w:val="000000"/>
        </w:rPr>
      </w:pPr>
      <w:r w:rsidRPr="002A7920">
        <w:rPr>
          <w:color w:val="000000"/>
        </w:rPr>
        <w:t xml:space="preserve"> «___» ____________ 2016 г. </w:t>
      </w:r>
    </w:p>
    <w:p w:rsidR="00643F89" w:rsidRPr="002A7920" w:rsidRDefault="00643F89" w:rsidP="005D12BF">
      <w:pPr>
        <w:ind w:right="282"/>
        <w:jc w:val="both"/>
        <w:rPr>
          <w:color w:val="000000"/>
        </w:rPr>
      </w:pPr>
      <w:r w:rsidRPr="002A7920">
        <w:rPr>
          <w:color w:val="000000"/>
        </w:rPr>
        <w:t xml:space="preserve">            </w:t>
      </w:r>
    </w:p>
    <w:p w:rsidR="00643F89" w:rsidRDefault="00643F89" w:rsidP="005D12BF">
      <w:pPr>
        <w:ind w:right="282"/>
        <w:jc w:val="both"/>
        <w:rPr>
          <w:color w:val="000000"/>
        </w:rPr>
      </w:pPr>
      <w:r>
        <w:rPr>
          <w:color w:val="000000"/>
        </w:rPr>
        <w:t>Бухгалтер                                                                                                              В. Н. Горлова</w:t>
      </w:r>
    </w:p>
    <w:p w:rsidR="00643F89" w:rsidRDefault="00643F89" w:rsidP="005D12BF">
      <w:pPr>
        <w:ind w:right="282"/>
        <w:jc w:val="both"/>
        <w:rPr>
          <w:color w:val="000000"/>
        </w:rPr>
      </w:pPr>
      <w:r w:rsidRPr="002A7920">
        <w:rPr>
          <w:color w:val="000000"/>
        </w:rPr>
        <w:t xml:space="preserve"> «___» ____________ 2016 г.    </w:t>
      </w:r>
    </w:p>
    <w:p w:rsidR="00643F89" w:rsidRPr="002A7920" w:rsidRDefault="00643F89" w:rsidP="005D12BF">
      <w:pPr>
        <w:ind w:right="282"/>
        <w:jc w:val="both"/>
        <w:rPr>
          <w:color w:val="000000"/>
        </w:rPr>
      </w:pPr>
      <w:r w:rsidRPr="002A7920">
        <w:rPr>
          <w:color w:val="000000"/>
        </w:rPr>
        <w:t xml:space="preserve">         </w:t>
      </w:r>
    </w:p>
    <w:p w:rsidR="00643F89" w:rsidRDefault="00643F89" w:rsidP="005D12BF">
      <w:pPr>
        <w:ind w:right="282"/>
        <w:jc w:val="both"/>
        <w:rPr>
          <w:color w:val="000000"/>
        </w:rPr>
      </w:pPr>
      <w:r>
        <w:rPr>
          <w:color w:val="000000"/>
        </w:rPr>
        <w:t>Медицинская сестра                                                                                        М. В. Шамшина</w:t>
      </w:r>
    </w:p>
    <w:p w:rsidR="00643F89" w:rsidRDefault="00643F89" w:rsidP="005D12BF">
      <w:pPr>
        <w:ind w:right="282"/>
        <w:jc w:val="both"/>
        <w:rPr>
          <w:color w:val="000000"/>
        </w:rPr>
      </w:pPr>
      <w:r w:rsidRPr="002A7920">
        <w:rPr>
          <w:color w:val="000000"/>
        </w:rPr>
        <w:t xml:space="preserve"> «___» ____________ 2016 г.   </w:t>
      </w:r>
    </w:p>
    <w:p w:rsidR="00643F89" w:rsidRPr="002A7920" w:rsidRDefault="00643F89" w:rsidP="005D12BF">
      <w:pPr>
        <w:ind w:right="282"/>
        <w:jc w:val="both"/>
        <w:rPr>
          <w:color w:val="000000"/>
        </w:rPr>
      </w:pPr>
      <w:r w:rsidRPr="002A7920">
        <w:rPr>
          <w:color w:val="000000"/>
        </w:rPr>
        <w:t xml:space="preserve">          </w:t>
      </w:r>
    </w:p>
    <w:p w:rsidR="00643F89" w:rsidRDefault="00643F89" w:rsidP="005D12BF">
      <w:pPr>
        <w:ind w:right="282"/>
        <w:jc w:val="both"/>
        <w:rPr>
          <w:color w:val="000000"/>
        </w:rPr>
      </w:pPr>
      <w:r>
        <w:rPr>
          <w:color w:val="000000"/>
        </w:rPr>
        <w:t>Педагог дополнительного образования                                                       Л. В. Башлыкова</w:t>
      </w:r>
    </w:p>
    <w:p w:rsidR="00643F89" w:rsidRDefault="00643F89" w:rsidP="005D12BF">
      <w:pPr>
        <w:ind w:right="282"/>
        <w:jc w:val="both"/>
        <w:rPr>
          <w:color w:val="000000"/>
        </w:rPr>
      </w:pPr>
      <w:r w:rsidRPr="002A7920">
        <w:rPr>
          <w:color w:val="000000"/>
        </w:rPr>
        <w:t xml:space="preserve"> «___» ____________ 2016 г. </w:t>
      </w:r>
    </w:p>
    <w:p w:rsidR="00643F89" w:rsidRPr="002A7920" w:rsidRDefault="00643F89" w:rsidP="005D12BF">
      <w:pPr>
        <w:ind w:right="282"/>
        <w:jc w:val="both"/>
        <w:rPr>
          <w:color w:val="000000"/>
        </w:rPr>
      </w:pPr>
      <w:r w:rsidRPr="002A7920">
        <w:rPr>
          <w:color w:val="000000"/>
        </w:rPr>
        <w:t xml:space="preserve">            </w:t>
      </w:r>
    </w:p>
    <w:p w:rsidR="00643F89" w:rsidRDefault="00643F89" w:rsidP="005D12BF">
      <w:pPr>
        <w:ind w:right="282"/>
        <w:jc w:val="both"/>
        <w:rPr>
          <w:color w:val="000000"/>
        </w:rPr>
      </w:pPr>
      <w:r>
        <w:rPr>
          <w:color w:val="000000"/>
        </w:rPr>
        <w:t>Педагог - психолог                                                                                          Л. И. Шипилова</w:t>
      </w:r>
    </w:p>
    <w:p w:rsidR="00643F89" w:rsidRPr="002A7920" w:rsidRDefault="00643F89" w:rsidP="005D12BF">
      <w:pPr>
        <w:ind w:right="282"/>
        <w:jc w:val="both"/>
        <w:rPr>
          <w:color w:val="000000"/>
        </w:rPr>
      </w:pPr>
      <w:r w:rsidRPr="002A7920">
        <w:rPr>
          <w:color w:val="000000"/>
        </w:rPr>
        <w:t xml:space="preserve"> «___» ____________ 2016 г.             </w:t>
      </w:r>
    </w:p>
    <w:p w:rsidR="00643F89" w:rsidRDefault="00643F89" w:rsidP="00736EB3">
      <w:pPr>
        <w:ind w:right="282"/>
        <w:jc w:val="both"/>
        <w:rPr>
          <w:color w:val="000000"/>
        </w:rPr>
      </w:pPr>
    </w:p>
    <w:p w:rsidR="00643F89" w:rsidRDefault="00643F89" w:rsidP="00736EB3">
      <w:pPr>
        <w:ind w:right="282"/>
        <w:jc w:val="both"/>
        <w:rPr>
          <w:color w:val="000000"/>
        </w:rPr>
      </w:pPr>
    </w:p>
    <w:p w:rsidR="00643F89" w:rsidRDefault="00643F89" w:rsidP="00736EB3">
      <w:pPr>
        <w:ind w:right="282"/>
        <w:jc w:val="both"/>
        <w:rPr>
          <w:color w:val="000000"/>
        </w:rPr>
      </w:pPr>
    </w:p>
    <w:p w:rsidR="00643F89" w:rsidRDefault="00643F89" w:rsidP="00736EB3">
      <w:pPr>
        <w:spacing w:line="360" w:lineRule="auto"/>
        <w:jc w:val="both"/>
        <w:rPr>
          <w:sz w:val="28"/>
          <w:szCs w:val="28"/>
        </w:rPr>
      </w:pPr>
    </w:p>
    <w:p w:rsidR="00643F89" w:rsidRDefault="00643F89" w:rsidP="00736EB3">
      <w:pPr>
        <w:spacing w:line="360" w:lineRule="auto"/>
        <w:jc w:val="both"/>
        <w:rPr>
          <w:sz w:val="28"/>
          <w:szCs w:val="28"/>
        </w:rPr>
      </w:pPr>
    </w:p>
    <w:p w:rsidR="00643F89" w:rsidRDefault="00643F89" w:rsidP="00736EB3">
      <w:pPr>
        <w:spacing w:line="360" w:lineRule="auto"/>
        <w:jc w:val="both"/>
        <w:rPr>
          <w:sz w:val="28"/>
          <w:szCs w:val="28"/>
        </w:rPr>
      </w:pPr>
    </w:p>
    <w:p w:rsidR="00643F89" w:rsidRDefault="00643F89" w:rsidP="00736EB3">
      <w:pPr>
        <w:spacing w:line="360" w:lineRule="auto"/>
        <w:jc w:val="both"/>
        <w:rPr>
          <w:sz w:val="28"/>
          <w:szCs w:val="28"/>
        </w:rPr>
      </w:pPr>
    </w:p>
    <w:p w:rsidR="00643F89" w:rsidRDefault="00643F89" w:rsidP="00736EB3">
      <w:pPr>
        <w:spacing w:line="360" w:lineRule="auto"/>
        <w:jc w:val="both"/>
        <w:rPr>
          <w:sz w:val="28"/>
          <w:szCs w:val="28"/>
        </w:rPr>
      </w:pPr>
    </w:p>
    <w:p w:rsidR="00643F89" w:rsidRDefault="00643F89" w:rsidP="00736EB3">
      <w:pPr>
        <w:spacing w:line="360" w:lineRule="auto"/>
        <w:jc w:val="both"/>
        <w:rPr>
          <w:sz w:val="28"/>
          <w:szCs w:val="28"/>
        </w:rPr>
      </w:pPr>
    </w:p>
    <w:p w:rsidR="00643F89" w:rsidRDefault="00643F89" w:rsidP="00736EB3">
      <w:pPr>
        <w:spacing w:line="360" w:lineRule="auto"/>
        <w:jc w:val="both"/>
        <w:rPr>
          <w:sz w:val="28"/>
          <w:szCs w:val="28"/>
        </w:rPr>
      </w:pPr>
    </w:p>
    <w:p w:rsidR="00643F89" w:rsidRDefault="00643F89" w:rsidP="00736EB3">
      <w:pPr>
        <w:spacing w:line="360" w:lineRule="auto"/>
        <w:jc w:val="both"/>
        <w:rPr>
          <w:sz w:val="28"/>
          <w:szCs w:val="28"/>
        </w:rPr>
      </w:pPr>
    </w:p>
    <w:p w:rsidR="00643F89" w:rsidRDefault="00643F89" w:rsidP="00736EB3">
      <w:pPr>
        <w:spacing w:line="360" w:lineRule="auto"/>
        <w:jc w:val="both"/>
        <w:rPr>
          <w:sz w:val="28"/>
          <w:szCs w:val="28"/>
        </w:rPr>
      </w:pPr>
    </w:p>
    <w:p w:rsidR="00643F89" w:rsidRPr="00D21011" w:rsidRDefault="00643F89" w:rsidP="00736EB3">
      <w:pPr>
        <w:spacing w:line="360" w:lineRule="auto"/>
        <w:jc w:val="both"/>
        <w:rPr>
          <w:sz w:val="28"/>
          <w:szCs w:val="28"/>
          <w:lang w:val="en-US"/>
        </w:rPr>
      </w:pPr>
    </w:p>
    <w:p w:rsidR="00643F89" w:rsidRDefault="00643F89"/>
    <w:sectPr w:rsidR="00643F89" w:rsidSect="00C96060">
      <w:headerReference w:type="default" r:id="rId6"/>
      <w:pgSz w:w="11906" w:h="16838"/>
      <w:pgMar w:top="1134" w:right="567" w:bottom="158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89" w:rsidRDefault="00643F89" w:rsidP="00544D2A">
      <w:r>
        <w:separator/>
      </w:r>
    </w:p>
  </w:endnote>
  <w:endnote w:type="continuationSeparator" w:id="0">
    <w:p w:rsidR="00643F89" w:rsidRDefault="00643F89" w:rsidP="00544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89" w:rsidRDefault="00643F89" w:rsidP="00544D2A">
      <w:r>
        <w:separator/>
      </w:r>
    </w:p>
  </w:footnote>
  <w:footnote w:type="continuationSeparator" w:id="0">
    <w:p w:rsidR="00643F89" w:rsidRDefault="00643F89" w:rsidP="00544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89" w:rsidRDefault="00643F8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43F89" w:rsidRDefault="00643F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EB3"/>
    <w:rsid w:val="002A7920"/>
    <w:rsid w:val="003D040C"/>
    <w:rsid w:val="00544D2A"/>
    <w:rsid w:val="00557008"/>
    <w:rsid w:val="005D12BF"/>
    <w:rsid w:val="00643F89"/>
    <w:rsid w:val="00736EB3"/>
    <w:rsid w:val="00766E21"/>
    <w:rsid w:val="00810F2E"/>
    <w:rsid w:val="00826A13"/>
    <w:rsid w:val="00914C9E"/>
    <w:rsid w:val="00917338"/>
    <w:rsid w:val="00C96060"/>
    <w:rsid w:val="00D21011"/>
    <w:rsid w:val="00E1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B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6E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36EB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Обычный.Название подразделения"/>
    <w:uiPriority w:val="99"/>
    <w:rsid w:val="00736EB3"/>
    <w:rPr>
      <w:rFonts w:ascii="SchoolBook" w:eastAsia="Times New Roman" w:hAnsi="SchoolBook"/>
      <w:sz w:val="28"/>
      <w:szCs w:val="20"/>
    </w:rPr>
  </w:style>
  <w:style w:type="paragraph" w:customStyle="1" w:styleId="ConsPlusNormal">
    <w:name w:val="ConsPlusNormal"/>
    <w:uiPriority w:val="99"/>
    <w:rsid w:val="00736E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736E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EB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466</Words>
  <Characters>2661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UserXP</cp:lastModifiedBy>
  <cp:revision>3</cp:revision>
  <cp:lastPrinted>2016-10-25T09:04:00Z</cp:lastPrinted>
  <dcterms:created xsi:type="dcterms:W3CDTF">2016-10-18T15:26:00Z</dcterms:created>
  <dcterms:modified xsi:type="dcterms:W3CDTF">2016-10-25T09:05:00Z</dcterms:modified>
</cp:coreProperties>
</file>